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E6" w:rsidRPr="00476B19" w:rsidRDefault="005947E6" w:rsidP="007D1096">
      <w:pPr>
        <w:jc w:val="center"/>
        <w:rPr>
          <w:b/>
          <w:sz w:val="28"/>
          <w:szCs w:val="28"/>
        </w:rPr>
      </w:pPr>
      <w:r w:rsidRPr="00476B19">
        <w:rPr>
          <w:b/>
          <w:sz w:val="28"/>
          <w:szCs w:val="28"/>
        </w:rPr>
        <w:t>Красноярский край</w:t>
      </w:r>
    </w:p>
    <w:p w:rsidR="005947E6" w:rsidRPr="003365AF" w:rsidRDefault="005947E6" w:rsidP="007D1096">
      <w:pPr>
        <w:jc w:val="center"/>
        <w:rPr>
          <w:b/>
          <w:sz w:val="32"/>
          <w:szCs w:val="32"/>
        </w:rPr>
      </w:pPr>
      <w:r w:rsidRPr="003365AF">
        <w:rPr>
          <w:b/>
          <w:sz w:val="32"/>
          <w:szCs w:val="32"/>
        </w:rPr>
        <w:t>САЯНСКИЙ РАЙОННЫЙ СОВЕТ ДЕПУТАТОВ</w:t>
      </w:r>
    </w:p>
    <w:p w:rsidR="005947E6" w:rsidRPr="003365AF" w:rsidRDefault="005947E6" w:rsidP="007D1096">
      <w:pPr>
        <w:jc w:val="center"/>
        <w:rPr>
          <w:sz w:val="32"/>
          <w:szCs w:val="32"/>
        </w:rPr>
      </w:pPr>
      <w:r w:rsidRPr="003365AF">
        <w:rPr>
          <w:sz w:val="32"/>
          <w:szCs w:val="32"/>
        </w:rPr>
        <w:t>ЧЕТВЁРТОГО СОЗЫВА</w:t>
      </w:r>
    </w:p>
    <w:p w:rsidR="005947E6" w:rsidRDefault="005947E6" w:rsidP="007D1096">
      <w:pPr>
        <w:jc w:val="center"/>
        <w:rPr>
          <w:b/>
          <w:sz w:val="28"/>
          <w:szCs w:val="28"/>
        </w:rPr>
      </w:pPr>
    </w:p>
    <w:p w:rsidR="005947E6" w:rsidRPr="003D4DE6" w:rsidRDefault="005947E6" w:rsidP="007D1096">
      <w:pPr>
        <w:jc w:val="center"/>
        <w:rPr>
          <w:b/>
          <w:sz w:val="36"/>
          <w:szCs w:val="36"/>
        </w:rPr>
      </w:pPr>
      <w:r w:rsidRPr="003D4DE6">
        <w:rPr>
          <w:b/>
          <w:sz w:val="36"/>
          <w:szCs w:val="36"/>
        </w:rPr>
        <w:t>РЕШЕНИЕ</w:t>
      </w:r>
    </w:p>
    <w:p w:rsidR="005947E6" w:rsidRPr="00C021AA" w:rsidRDefault="005947E6" w:rsidP="007D1096">
      <w:pPr>
        <w:pStyle w:val="BodyText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ind w:left="20"/>
        <w:rPr>
          <w:rStyle w:val="BodyTextChar2"/>
          <w:color w:val="000000"/>
          <w:sz w:val="24"/>
          <w:lang w:val="ru-RU"/>
        </w:rPr>
      </w:pPr>
      <w:r>
        <w:rPr>
          <w:rStyle w:val="BodyTextChar2"/>
          <w:color w:val="000000"/>
          <w:sz w:val="24"/>
          <w:lang w:val="ru-RU"/>
        </w:rPr>
        <w:t xml:space="preserve">                        </w:t>
      </w:r>
    </w:p>
    <w:p w:rsidR="005947E6" w:rsidRDefault="005947E6" w:rsidP="007D1096">
      <w:pPr>
        <w:pStyle w:val="BodyText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jc w:val="left"/>
        <w:rPr>
          <w:rStyle w:val="BodyTextChar2"/>
          <w:color w:val="000000"/>
          <w:sz w:val="28"/>
          <w:szCs w:val="28"/>
          <w:lang w:val="ru-RU"/>
        </w:rPr>
      </w:pPr>
      <w:r w:rsidRPr="00CA29A6">
        <w:rPr>
          <w:rStyle w:val="BodyTextChar2"/>
          <w:color w:val="000000"/>
          <w:sz w:val="28"/>
          <w:szCs w:val="28"/>
          <w:lang w:val="ru-RU"/>
        </w:rPr>
        <w:t>«</w:t>
      </w:r>
      <w:r>
        <w:rPr>
          <w:rStyle w:val="BodyTextChar2"/>
          <w:color w:val="000000"/>
          <w:sz w:val="28"/>
          <w:szCs w:val="28"/>
          <w:lang w:val="ru-RU"/>
        </w:rPr>
        <w:t>23»</w:t>
      </w:r>
      <w:r w:rsidRPr="00CA29A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октября </w:t>
      </w:r>
      <w:r w:rsidRPr="00CA29A6">
        <w:rPr>
          <w:rStyle w:val="BodyTextChar2"/>
          <w:color w:val="000000"/>
          <w:sz w:val="28"/>
          <w:szCs w:val="28"/>
          <w:lang w:val="ru-RU"/>
        </w:rPr>
        <w:t>201</w:t>
      </w:r>
      <w:r>
        <w:rPr>
          <w:rStyle w:val="BodyTextChar2"/>
          <w:color w:val="000000"/>
          <w:sz w:val="28"/>
          <w:szCs w:val="28"/>
          <w:lang w:val="ru-RU"/>
        </w:rPr>
        <w:t>3</w:t>
      </w:r>
      <w:r w:rsidRPr="00CA29A6">
        <w:rPr>
          <w:rStyle w:val="BodyTextChar2"/>
          <w:color w:val="000000"/>
          <w:sz w:val="28"/>
          <w:szCs w:val="28"/>
          <w:lang w:val="ru-RU"/>
        </w:rPr>
        <w:t>г.</w:t>
      </w:r>
      <w:r>
        <w:rPr>
          <w:color w:val="000000"/>
          <w:sz w:val="28"/>
          <w:szCs w:val="28"/>
        </w:rPr>
        <w:t xml:space="preserve">                                                                            </w:t>
      </w:r>
      <w:r w:rsidRPr="00CA29A6">
        <w:rPr>
          <w:rStyle w:val="BodyTextChar2"/>
          <w:color w:val="000000"/>
          <w:sz w:val="28"/>
          <w:szCs w:val="28"/>
          <w:lang w:val="ru-RU"/>
        </w:rPr>
        <w:t xml:space="preserve">№ </w:t>
      </w:r>
      <w:r>
        <w:rPr>
          <w:rStyle w:val="BodyTextChar2"/>
          <w:color w:val="000000"/>
          <w:sz w:val="28"/>
          <w:szCs w:val="28"/>
          <w:lang w:val="ru-RU"/>
        </w:rPr>
        <w:t>50-395(вн)</w:t>
      </w:r>
    </w:p>
    <w:p w:rsidR="005947E6" w:rsidRDefault="005947E6" w:rsidP="007D1096">
      <w:pPr>
        <w:pStyle w:val="BodyText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jc w:val="left"/>
        <w:rPr>
          <w:rStyle w:val="BodyTextChar2"/>
          <w:color w:val="000000"/>
          <w:sz w:val="28"/>
          <w:szCs w:val="28"/>
          <w:lang w:val="ru-RU"/>
        </w:rPr>
      </w:pPr>
    </w:p>
    <w:p w:rsidR="005947E6" w:rsidRDefault="005947E6" w:rsidP="00CA29A6">
      <w:pPr>
        <w:rPr>
          <w:sz w:val="28"/>
          <w:szCs w:val="28"/>
        </w:rPr>
      </w:pPr>
      <w:r w:rsidRPr="009B5221">
        <w:rPr>
          <w:sz w:val="28"/>
          <w:szCs w:val="28"/>
        </w:rPr>
        <w:t>О согласовании</w:t>
      </w:r>
      <w:r>
        <w:rPr>
          <w:sz w:val="28"/>
          <w:szCs w:val="28"/>
        </w:rPr>
        <w:t xml:space="preserve"> на должность первого</w:t>
      </w:r>
    </w:p>
    <w:p w:rsidR="005947E6" w:rsidRDefault="005947E6" w:rsidP="00CA29A6">
      <w:pPr>
        <w:rPr>
          <w:sz w:val="28"/>
          <w:szCs w:val="28"/>
        </w:rPr>
      </w:pPr>
      <w:r>
        <w:rPr>
          <w:sz w:val="28"/>
          <w:szCs w:val="28"/>
        </w:rPr>
        <w:t>заместителя главы администрации</w:t>
      </w:r>
    </w:p>
    <w:p w:rsidR="005947E6" w:rsidRPr="009B5221" w:rsidRDefault="005947E6" w:rsidP="00CA29A6">
      <w:pPr>
        <w:rPr>
          <w:sz w:val="28"/>
          <w:szCs w:val="28"/>
        </w:rPr>
      </w:pPr>
      <w:r>
        <w:rPr>
          <w:sz w:val="28"/>
          <w:szCs w:val="28"/>
        </w:rPr>
        <w:t>Саянского района</w:t>
      </w:r>
    </w:p>
    <w:p w:rsidR="005947E6" w:rsidRPr="009B5221" w:rsidRDefault="005947E6" w:rsidP="00CA29A6">
      <w:pPr>
        <w:rPr>
          <w:sz w:val="28"/>
          <w:szCs w:val="28"/>
        </w:rPr>
      </w:pPr>
    </w:p>
    <w:p w:rsidR="005947E6" w:rsidRPr="00283673" w:rsidRDefault="005947E6" w:rsidP="00BF388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Рассмотрев ходатайство главы администрации Саянского района Подоляка Т.Т. от 22.10.2013г «О согласовании кандидатуры Захарова А.Г. на должность первого заместителя главы администрации Саянского района»</w:t>
      </w:r>
      <w:r w:rsidRPr="00283673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</w:t>
      </w:r>
      <w:r w:rsidRPr="00283673">
        <w:rPr>
          <w:color w:val="FF0000"/>
          <w:sz w:val="28"/>
          <w:szCs w:val="28"/>
        </w:rPr>
        <w:t xml:space="preserve"> </w:t>
      </w:r>
      <w:r w:rsidRPr="00283673">
        <w:rPr>
          <w:sz w:val="28"/>
          <w:szCs w:val="28"/>
        </w:rPr>
        <w:t>статьями 34,</w:t>
      </w:r>
      <w:r>
        <w:rPr>
          <w:sz w:val="28"/>
          <w:szCs w:val="28"/>
        </w:rPr>
        <w:t xml:space="preserve"> </w:t>
      </w:r>
      <w:r w:rsidRPr="00283673">
        <w:rPr>
          <w:sz w:val="28"/>
          <w:szCs w:val="28"/>
        </w:rPr>
        <w:t>44,</w:t>
      </w:r>
      <w:r>
        <w:rPr>
          <w:sz w:val="28"/>
          <w:szCs w:val="28"/>
        </w:rPr>
        <w:t xml:space="preserve"> части 4 статьи 64</w:t>
      </w:r>
      <w:r w:rsidRPr="00283673">
        <w:rPr>
          <w:sz w:val="28"/>
          <w:szCs w:val="28"/>
        </w:rPr>
        <w:t xml:space="preserve"> Устава Саянского района,</w:t>
      </w:r>
      <w:r>
        <w:rPr>
          <w:sz w:val="28"/>
          <w:szCs w:val="28"/>
        </w:rPr>
        <w:t xml:space="preserve"> Саянский</w:t>
      </w:r>
      <w:r w:rsidRPr="00283673">
        <w:rPr>
          <w:sz w:val="28"/>
          <w:szCs w:val="28"/>
        </w:rPr>
        <w:t xml:space="preserve"> районный Совет депутатов РЕШИЛ:</w:t>
      </w:r>
    </w:p>
    <w:p w:rsidR="005947E6" w:rsidRDefault="005947E6" w:rsidP="00773548">
      <w:pPr>
        <w:pStyle w:val="ListParagraph"/>
        <w:numPr>
          <w:ilvl w:val="0"/>
          <w:numId w:val="2"/>
        </w:numPr>
        <w:overflowPunct/>
        <w:autoSpaceDE/>
        <w:autoSpaceDN/>
        <w:adjustRightInd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удовлетворении ходатайства - отказать. </w:t>
      </w:r>
    </w:p>
    <w:p w:rsidR="005947E6" w:rsidRPr="00773548" w:rsidRDefault="005947E6" w:rsidP="00773548">
      <w:pPr>
        <w:pStyle w:val="ListParagraph"/>
        <w:numPr>
          <w:ilvl w:val="0"/>
          <w:numId w:val="2"/>
        </w:numPr>
        <w:overflowPunct/>
        <w:autoSpaceDE/>
        <w:autoSpaceDN/>
        <w:adjustRightInd/>
        <w:ind w:left="0" w:firstLine="709"/>
        <w:rPr>
          <w:sz w:val="28"/>
          <w:szCs w:val="28"/>
        </w:rPr>
      </w:pPr>
      <w:r w:rsidRPr="00773548">
        <w:rPr>
          <w:sz w:val="28"/>
          <w:szCs w:val="28"/>
        </w:rPr>
        <w:t xml:space="preserve">Контроль за исполнением настоящего решения </w:t>
      </w:r>
      <w:r>
        <w:rPr>
          <w:sz w:val="28"/>
          <w:szCs w:val="28"/>
        </w:rPr>
        <w:t>оставляю за собой.</w:t>
      </w:r>
    </w:p>
    <w:p w:rsidR="005947E6" w:rsidRPr="00773548" w:rsidRDefault="005947E6" w:rsidP="00773548">
      <w:pPr>
        <w:overflowPunct/>
        <w:autoSpaceDE/>
        <w:autoSpaceDN/>
        <w:adjustRightInd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773548">
        <w:rPr>
          <w:sz w:val="28"/>
          <w:szCs w:val="28"/>
        </w:rPr>
        <w:t xml:space="preserve">.     </w:t>
      </w:r>
      <w:r>
        <w:rPr>
          <w:sz w:val="28"/>
          <w:szCs w:val="28"/>
        </w:rPr>
        <w:t xml:space="preserve">  </w:t>
      </w:r>
      <w:r w:rsidRPr="00773548">
        <w:rPr>
          <w:sz w:val="28"/>
          <w:szCs w:val="28"/>
        </w:rPr>
        <w:t xml:space="preserve">Настоящее Решение вступает в силу со дня его подписания. </w:t>
      </w:r>
    </w:p>
    <w:p w:rsidR="005947E6" w:rsidRPr="009B5221" w:rsidRDefault="005947E6" w:rsidP="00773548">
      <w:pPr>
        <w:pStyle w:val="ListParagraph"/>
        <w:overflowPunct/>
        <w:autoSpaceDE/>
        <w:autoSpaceDN/>
        <w:adjustRightInd/>
        <w:ind w:left="0" w:firstLine="709"/>
        <w:rPr>
          <w:sz w:val="28"/>
          <w:szCs w:val="28"/>
        </w:rPr>
      </w:pPr>
    </w:p>
    <w:p w:rsidR="005947E6" w:rsidRPr="009B5221" w:rsidRDefault="005947E6" w:rsidP="00F12182">
      <w:pPr>
        <w:overflowPunct/>
        <w:autoSpaceDE/>
        <w:autoSpaceDN/>
        <w:adjustRightInd/>
        <w:rPr>
          <w:sz w:val="28"/>
          <w:szCs w:val="28"/>
        </w:rPr>
      </w:pPr>
    </w:p>
    <w:p w:rsidR="005947E6" w:rsidRPr="009B5221" w:rsidRDefault="005947E6" w:rsidP="00F12182">
      <w:pPr>
        <w:overflowPunct/>
        <w:autoSpaceDE/>
        <w:autoSpaceDN/>
        <w:adjustRightInd/>
        <w:rPr>
          <w:sz w:val="28"/>
          <w:szCs w:val="28"/>
        </w:rPr>
      </w:pPr>
    </w:p>
    <w:p w:rsidR="005947E6" w:rsidRPr="009B5221" w:rsidRDefault="005947E6" w:rsidP="00F12182">
      <w:pPr>
        <w:overflowPunct/>
        <w:autoSpaceDE/>
        <w:autoSpaceDN/>
        <w:adjustRightInd/>
        <w:rPr>
          <w:sz w:val="28"/>
          <w:szCs w:val="28"/>
        </w:rPr>
      </w:pPr>
      <w:r w:rsidRPr="009B5221">
        <w:rPr>
          <w:sz w:val="28"/>
          <w:szCs w:val="28"/>
        </w:rPr>
        <w:t>Глава района, председатель</w:t>
      </w:r>
    </w:p>
    <w:p w:rsidR="005947E6" w:rsidRPr="009B5221" w:rsidRDefault="005947E6" w:rsidP="00F12182">
      <w:pPr>
        <w:overflowPunct/>
        <w:autoSpaceDE/>
        <w:autoSpaceDN/>
        <w:adjustRightInd/>
        <w:rPr>
          <w:sz w:val="28"/>
          <w:szCs w:val="28"/>
        </w:rPr>
      </w:pPr>
      <w:r w:rsidRPr="009B5221">
        <w:rPr>
          <w:sz w:val="28"/>
          <w:szCs w:val="28"/>
        </w:rPr>
        <w:t xml:space="preserve">Саянского районного Совета депутатов                                         </w:t>
      </w:r>
      <w:r>
        <w:rPr>
          <w:sz w:val="28"/>
          <w:szCs w:val="28"/>
        </w:rPr>
        <w:t xml:space="preserve">   </w:t>
      </w:r>
      <w:r w:rsidRPr="009B5221">
        <w:rPr>
          <w:sz w:val="28"/>
          <w:szCs w:val="28"/>
        </w:rPr>
        <w:t>А.И. Антонов</w:t>
      </w:r>
    </w:p>
    <w:p w:rsidR="005947E6" w:rsidRPr="009B5221" w:rsidRDefault="005947E6" w:rsidP="00F12182">
      <w:pPr>
        <w:overflowPunct/>
        <w:autoSpaceDE/>
        <w:autoSpaceDN/>
        <w:adjustRightInd/>
        <w:rPr>
          <w:sz w:val="28"/>
          <w:szCs w:val="28"/>
        </w:rPr>
      </w:pPr>
    </w:p>
    <w:p w:rsidR="005947E6" w:rsidRDefault="005947E6" w:rsidP="00CA29A6">
      <w:pPr>
        <w:pStyle w:val="Heading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5947E6" w:rsidRPr="00773548" w:rsidRDefault="005947E6" w:rsidP="00773548"/>
    <w:p w:rsidR="005947E6" w:rsidRDefault="005947E6" w:rsidP="009B5221"/>
    <w:p w:rsidR="005947E6" w:rsidRDefault="005947E6" w:rsidP="007D1096">
      <w:pPr>
        <w:rPr>
          <w:sz w:val="28"/>
          <w:szCs w:val="28"/>
        </w:rPr>
      </w:pPr>
    </w:p>
    <w:p w:rsidR="005947E6" w:rsidRDefault="005947E6" w:rsidP="00326F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5947E6" w:rsidRDefault="005947E6" w:rsidP="00326FD8">
      <w:pPr>
        <w:rPr>
          <w:sz w:val="28"/>
          <w:szCs w:val="28"/>
        </w:rPr>
      </w:pPr>
    </w:p>
    <w:p w:rsidR="005947E6" w:rsidRDefault="005947E6" w:rsidP="00326FD8">
      <w:pPr>
        <w:rPr>
          <w:sz w:val="28"/>
          <w:szCs w:val="28"/>
        </w:rPr>
      </w:pPr>
    </w:p>
    <w:p w:rsidR="005947E6" w:rsidRDefault="005947E6" w:rsidP="00326FD8">
      <w:pPr>
        <w:rPr>
          <w:sz w:val="28"/>
          <w:szCs w:val="28"/>
        </w:rPr>
      </w:pPr>
    </w:p>
    <w:p w:rsidR="005947E6" w:rsidRDefault="005947E6" w:rsidP="00326FD8">
      <w:pPr>
        <w:rPr>
          <w:sz w:val="28"/>
          <w:szCs w:val="28"/>
        </w:rPr>
      </w:pPr>
    </w:p>
    <w:p w:rsidR="005947E6" w:rsidRDefault="005947E6" w:rsidP="00326FD8">
      <w:pPr>
        <w:rPr>
          <w:sz w:val="28"/>
          <w:szCs w:val="28"/>
        </w:rPr>
      </w:pPr>
    </w:p>
    <w:p w:rsidR="005947E6" w:rsidRDefault="005947E6" w:rsidP="00326FD8">
      <w:pPr>
        <w:rPr>
          <w:sz w:val="28"/>
          <w:szCs w:val="28"/>
        </w:rPr>
      </w:pPr>
    </w:p>
    <w:p w:rsidR="005947E6" w:rsidRDefault="005947E6" w:rsidP="00326FD8">
      <w:pPr>
        <w:rPr>
          <w:sz w:val="28"/>
          <w:szCs w:val="28"/>
        </w:rPr>
      </w:pPr>
    </w:p>
    <w:p w:rsidR="005947E6" w:rsidRDefault="005947E6" w:rsidP="00326FD8">
      <w:pPr>
        <w:rPr>
          <w:sz w:val="28"/>
          <w:szCs w:val="28"/>
        </w:rPr>
      </w:pPr>
    </w:p>
    <w:p w:rsidR="005947E6" w:rsidRDefault="005947E6" w:rsidP="00326FD8">
      <w:pPr>
        <w:rPr>
          <w:sz w:val="28"/>
          <w:szCs w:val="28"/>
        </w:rPr>
      </w:pPr>
    </w:p>
    <w:p w:rsidR="005947E6" w:rsidRDefault="005947E6" w:rsidP="00326FD8">
      <w:pPr>
        <w:rPr>
          <w:sz w:val="28"/>
          <w:szCs w:val="28"/>
        </w:rPr>
      </w:pPr>
    </w:p>
    <w:p w:rsidR="005947E6" w:rsidRDefault="005947E6" w:rsidP="00326FD8">
      <w:pPr>
        <w:rPr>
          <w:sz w:val="28"/>
          <w:szCs w:val="28"/>
        </w:rPr>
      </w:pPr>
    </w:p>
    <w:p w:rsidR="005947E6" w:rsidRDefault="005947E6" w:rsidP="00326F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947E6" w:rsidRPr="00734FB8" w:rsidRDefault="005947E6" w:rsidP="00326F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734FB8">
        <w:rPr>
          <w:sz w:val="28"/>
          <w:szCs w:val="28"/>
        </w:rPr>
        <w:t>Приложение № 1</w:t>
      </w:r>
    </w:p>
    <w:p w:rsidR="005947E6" w:rsidRPr="00734FB8" w:rsidRDefault="005947E6" w:rsidP="00326F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734FB8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Саянского</w:t>
      </w:r>
      <w:r w:rsidRPr="00734FB8">
        <w:rPr>
          <w:sz w:val="28"/>
          <w:szCs w:val="28"/>
        </w:rPr>
        <w:t xml:space="preserve">  </w:t>
      </w:r>
    </w:p>
    <w:p w:rsidR="005947E6" w:rsidRPr="00734FB8" w:rsidRDefault="005947E6" w:rsidP="00326F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районного </w:t>
      </w:r>
      <w:r w:rsidRPr="00734FB8">
        <w:rPr>
          <w:sz w:val="28"/>
          <w:szCs w:val="28"/>
        </w:rPr>
        <w:t>Совета депутатов</w:t>
      </w:r>
    </w:p>
    <w:p w:rsidR="005947E6" w:rsidRPr="00734FB8" w:rsidRDefault="005947E6" w:rsidP="00326FD8">
      <w:pPr>
        <w:ind w:firstLine="708"/>
        <w:jc w:val="right"/>
        <w:rPr>
          <w:sz w:val="28"/>
          <w:szCs w:val="28"/>
        </w:rPr>
      </w:pPr>
      <w:r w:rsidRPr="00734FB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</w:t>
      </w:r>
      <w:r w:rsidRPr="00734FB8">
        <w:rPr>
          <w:sz w:val="28"/>
          <w:szCs w:val="28"/>
        </w:rPr>
        <w:t xml:space="preserve">от </w:t>
      </w:r>
      <w:r>
        <w:rPr>
          <w:sz w:val="28"/>
          <w:szCs w:val="28"/>
        </w:rPr>
        <w:t>23.10.</w:t>
      </w:r>
      <w:r w:rsidRPr="00734FB8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734FB8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50-394(вн)      </w:t>
      </w:r>
    </w:p>
    <w:p w:rsidR="005947E6" w:rsidRDefault="005947E6" w:rsidP="00326FD8">
      <w:pPr>
        <w:jc w:val="right"/>
      </w:pPr>
    </w:p>
    <w:p w:rsidR="005947E6" w:rsidRDefault="005947E6" w:rsidP="00E63FD3">
      <w:pPr>
        <w:ind w:firstLine="708"/>
        <w:jc w:val="center"/>
        <w:rPr>
          <w:sz w:val="28"/>
          <w:szCs w:val="28"/>
        </w:rPr>
      </w:pPr>
    </w:p>
    <w:p w:rsidR="005947E6" w:rsidRDefault="005947E6" w:rsidP="00E63FD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Pr="00032895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>о</w:t>
      </w:r>
    </w:p>
    <w:p w:rsidR="005947E6" w:rsidRDefault="005947E6" w:rsidP="00E63FD3">
      <w:pPr>
        <w:ind w:firstLine="708"/>
        <w:jc w:val="center"/>
        <w:rPr>
          <w:sz w:val="28"/>
          <w:szCs w:val="28"/>
        </w:rPr>
      </w:pPr>
      <w:r w:rsidRPr="00032895">
        <w:rPr>
          <w:sz w:val="28"/>
          <w:szCs w:val="28"/>
        </w:rPr>
        <w:t xml:space="preserve"> Саянского района, предлагаемо</w:t>
      </w:r>
      <w:r>
        <w:rPr>
          <w:sz w:val="28"/>
          <w:szCs w:val="28"/>
        </w:rPr>
        <w:t>е</w:t>
      </w:r>
      <w:r w:rsidRPr="00032895">
        <w:rPr>
          <w:sz w:val="28"/>
          <w:szCs w:val="28"/>
        </w:rPr>
        <w:t xml:space="preserve"> к безвозмездной передаче в муниципальную собственность </w:t>
      </w:r>
      <w:r>
        <w:rPr>
          <w:sz w:val="28"/>
          <w:szCs w:val="28"/>
        </w:rPr>
        <w:t>Гладковского сельсовета</w:t>
      </w:r>
    </w:p>
    <w:p w:rsidR="005947E6" w:rsidRPr="00032895" w:rsidRDefault="005947E6" w:rsidP="00E63FD3">
      <w:pPr>
        <w:ind w:firstLine="708"/>
        <w:jc w:val="center"/>
        <w:rPr>
          <w:sz w:val="28"/>
          <w:szCs w:val="28"/>
        </w:rPr>
      </w:pPr>
    </w:p>
    <w:p w:rsidR="005947E6" w:rsidRDefault="005947E6" w:rsidP="00326FD8">
      <w:pPr>
        <w:ind w:firstLine="708"/>
        <w:jc w:val="right"/>
        <w:rPr>
          <w:sz w:val="28"/>
          <w:szCs w:val="28"/>
        </w:rPr>
      </w:pPr>
    </w:p>
    <w:tbl>
      <w:tblPr>
        <w:tblpPr w:leftFromText="180" w:rightFromText="180" w:vertAnchor="page" w:horzAnchor="margin" w:tblpY="489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2410"/>
        <w:gridCol w:w="3686"/>
        <w:gridCol w:w="1593"/>
      </w:tblGrid>
      <w:tr w:rsidR="005947E6" w:rsidRPr="00A27E6E" w:rsidTr="000B1908">
        <w:tc>
          <w:tcPr>
            <w:tcW w:w="534" w:type="dxa"/>
            <w:vAlign w:val="center"/>
          </w:tcPr>
          <w:p w:rsidR="005947E6" w:rsidRPr="00132886" w:rsidRDefault="005947E6" w:rsidP="000B1908">
            <w:pPr>
              <w:jc w:val="center"/>
              <w:rPr>
                <w:szCs w:val="24"/>
              </w:rPr>
            </w:pPr>
            <w:r w:rsidRPr="00132886">
              <w:rPr>
                <w:szCs w:val="24"/>
              </w:rPr>
              <w:t>№</w:t>
            </w:r>
          </w:p>
        </w:tc>
        <w:tc>
          <w:tcPr>
            <w:tcW w:w="1842" w:type="dxa"/>
            <w:vAlign w:val="center"/>
          </w:tcPr>
          <w:p w:rsidR="005947E6" w:rsidRPr="00132886" w:rsidRDefault="005947E6" w:rsidP="000B1908">
            <w:pPr>
              <w:jc w:val="center"/>
              <w:rPr>
                <w:szCs w:val="24"/>
              </w:rPr>
            </w:pPr>
            <w:r w:rsidRPr="00132886">
              <w:rPr>
                <w:szCs w:val="24"/>
              </w:rPr>
              <w:t>№ в реестре муниципальной собственности</w:t>
            </w:r>
          </w:p>
        </w:tc>
        <w:tc>
          <w:tcPr>
            <w:tcW w:w="2410" w:type="dxa"/>
            <w:vAlign w:val="center"/>
          </w:tcPr>
          <w:p w:rsidR="005947E6" w:rsidRPr="00132886" w:rsidRDefault="005947E6" w:rsidP="000B1908">
            <w:pPr>
              <w:jc w:val="center"/>
              <w:rPr>
                <w:szCs w:val="24"/>
              </w:rPr>
            </w:pPr>
            <w:r w:rsidRPr="00132886">
              <w:rPr>
                <w:szCs w:val="24"/>
              </w:rPr>
              <w:t>Наименование учреждения</w:t>
            </w:r>
          </w:p>
        </w:tc>
        <w:tc>
          <w:tcPr>
            <w:tcW w:w="3686" w:type="dxa"/>
            <w:vAlign w:val="center"/>
          </w:tcPr>
          <w:p w:rsidR="005947E6" w:rsidRPr="00132886" w:rsidRDefault="005947E6" w:rsidP="000B1908">
            <w:pPr>
              <w:jc w:val="center"/>
              <w:rPr>
                <w:szCs w:val="24"/>
              </w:rPr>
            </w:pPr>
            <w:r w:rsidRPr="00132886">
              <w:rPr>
                <w:szCs w:val="24"/>
              </w:rPr>
              <w:t>адрес</w:t>
            </w:r>
          </w:p>
        </w:tc>
        <w:tc>
          <w:tcPr>
            <w:tcW w:w="1593" w:type="dxa"/>
            <w:vAlign w:val="center"/>
          </w:tcPr>
          <w:p w:rsidR="005947E6" w:rsidRPr="00132886" w:rsidRDefault="005947E6" w:rsidP="000B1908">
            <w:pPr>
              <w:jc w:val="center"/>
              <w:rPr>
                <w:szCs w:val="24"/>
              </w:rPr>
            </w:pPr>
            <w:r w:rsidRPr="00132886">
              <w:rPr>
                <w:szCs w:val="24"/>
              </w:rPr>
              <w:t>Балансовая стоимость</w:t>
            </w:r>
          </w:p>
        </w:tc>
      </w:tr>
      <w:tr w:rsidR="005947E6" w:rsidRPr="00A27E6E" w:rsidTr="000B1908">
        <w:tc>
          <w:tcPr>
            <w:tcW w:w="534" w:type="dxa"/>
            <w:vAlign w:val="center"/>
          </w:tcPr>
          <w:p w:rsidR="005947E6" w:rsidRPr="00132886" w:rsidRDefault="005947E6" w:rsidP="000B1908">
            <w:pPr>
              <w:jc w:val="center"/>
              <w:rPr>
                <w:sz w:val="28"/>
                <w:szCs w:val="28"/>
              </w:rPr>
            </w:pPr>
            <w:r w:rsidRPr="00132886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5947E6" w:rsidRPr="00132886" w:rsidRDefault="005947E6" w:rsidP="000B1908">
            <w:pPr>
              <w:jc w:val="center"/>
              <w:rPr>
                <w:sz w:val="28"/>
                <w:szCs w:val="28"/>
              </w:rPr>
            </w:pPr>
            <w:r w:rsidRPr="00132886">
              <w:rPr>
                <w:sz w:val="28"/>
                <w:szCs w:val="28"/>
              </w:rPr>
              <w:t>1051282005</w:t>
            </w:r>
          </w:p>
        </w:tc>
        <w:tc>
          <w:tcPr>
            <w:tcW w:w="2410" w:type="dxa"/>
            <w:vAlign w:val="center"/>
          </w:tcPr>
          <w:p w:rsidR="005947E6" w:rsidRPr="00132886" w:rsidRDefault="005947E6" w:rsidP="000B1908">
            <w:pPr>
              <w:rPr>
                <w:sz w:val="28"/>
                <w:szCs w:val="28"/>
              </w:rPr>
            </w:pPr>
            <w:r w:rsidRPr="00132886">
              <w:rPr>
                <w:sz w:val="28"/>
                <w:szCs w:val="28"/>
              </w:rPr>
              <w:t>Гладковский СДК</w:t>
            </w:r>
          </w:p>
        </w:tc>
        <w:tc>
          <w:tcPr>
            <w:tcW w:w="3686" w:type="dxa"/>
          </w:tcPr>
          <w:p w:rsidR="005947E6" w:rsidRPr="00132886" w:rsidRDefault="005947E6" w:rsidP="000B1908">
            <w:pPr>
              <w:rPr>
                <w:sz w:val="28"/>
                <w:szCs w:val="28"/>
              </w:rPr>
            </w:pPr>
            <w:r w:rsidRPr="00132886">
              <w:rPr>
                <w:sz w:val="28"/>
                <w:szCs w:val="28"/>
              </w:rPr>
              <w:t>с.Гладково,ул.Киселёва</w:t>
            </w:r>
            <w:r>
              <w:rPr>
                <w:sz w:val="28"/>
                <w:szCs w:val="28"/>
              </w:rPr>
              <w:t>,</w:t>
            </w:r>
            <w:r w:rsidRPr="00132886">
              <w:rPr>
                <w:sz w:val="28"/>
                <w:szCs w:val="28"/>
              </w:rPr>
              <w:t xml:space="preserve"> 29</w:t>
            </w:r>
          </w:p>
        </w:tc>
        <w:tc>
          <w:tcPr>
            <w:tcW w:w="1593" w:type="dxa"/>
            <w:vAlign w:val="center"/>
          </w:tcPr>
          <w:p w:rsidR="005947E6" w:rsidRPr="00132886" w:rsidRDefault="005947E6" w:rsidP="000B1908">
            <w:pPr>
              <w:jc w:val="center"/>
              <w:rPr>
                <w:sz w:val="28"/>
                <w:szCs w:val="28"/>
              </w:rPr>
            </w:pPr>
            <w:r w:rsidRPr="00132886">
              <w:rPr>
                <w:sz w:val="28"/>
                <w:szCs w:val="28"/>
              </w:rPr>
              <w:t>329289</w:t>
            </w:r>
          </w:p>
        </w:tc>
      </w:tr>
      <w:tr w:rsidR="005947E6" w:rsidRPr="00A27E6E" w:rsidTr="000B1908">
        <w:tc>
          <w:tcPr>
            <w:tcW w:w="534" w:type="dxa"/>
            <w:vAlign w:val="center"/>
          </w:tcPr>
          <w:p w:rsidR="005947E6" w:rsidRPr="00132886" w:rsidRDefault="005947E6" w:rsidP="000B1908">
            <w:pPr>
              <w:jc w:val="center"/>
              <w:rPr>
                <w:sz w:val="28"/>
                <w:szCs w:val="28"/>
              </w:rPr>
            </w:pPr>
            <w:r w:rsidRPr="00132886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5947E6" w:rsidRPr="00132886" w:rsidRDefault="005947E6" w:rsidP="000B1908">
            <w:pPr>
              <w:jc w:val="center"/>
              <w:rPr>
                <w:sz w:val="28"/>
                <w:szCs w:val="28"/>
              </w:rPr>
            </w:pPr>
            <w:r w:rsidRPr="00132886">
              <w:rPr>
                <w:sz w:val="28"/>
                <w:szCs w:val="28"/>
              </w:rPr>
              <w:t>1052342011</w:t>
            </w:r>
          </w:p>
        </w:tc>
        <w:tc>
          <w:tcPr>
            <w:tcW w:w="2410" w:type="dxa"/>
            <w:vAlign w:val="center"/>
          </w:tcPr>
          <w:p w:rsidR="005947E6" w:rsidRPr="00132886" w:rsidRDefault="005947E6" w:rsidP="000B1908">
            <w:pPr>
              <w:rPr>
                <w:sz w:val="28"/>
                <w:szCs w:val="28"/>
              </w:rPr>
            </w:pPr>
            <w:r w:rsidRPr="00132886">
              <w:rPr>
                <w:sz w:val="28"/>
                <w:szCs w:val="28"/>
              </w:rPr>
              <w:t>Междуреченский СК</w:t>
            </w:r>
          </w:p>
        </w:tc>
        <w:tc>
          <w:tcPr>
            <w:tcW w:w="3686" w:type="dxa"/>
          </w:tcPr>
          <w:p w:rsidR="005947E6" w:rsidRPr="00132886" w:rsidRDefault="005947E6" w:rsidP="00333982">
            <w:pPr>
              <w:rPr>
                <w:sz w:val="28"/>
                <w:szCs w:val="28"/>
              </w:rPr>
            </w:pPr>
            <w:r w:rsidRPr="00132886">
              <w:rPr>
                <w:sz w:val="28"/>
                <w:szCs w:val="28"/>
              </w:rPr>
              <w:t>д.Междуречка,ул</w:t>
            </w:r>
            <w:r>
              <w:rPr>
                <w:sz w:val="28"/>
                <w:szCs w:val="28"/>
              </w:rPr>
              <w:t>.</w:t>
            </w:r>
            <w:r w:rsidRPr="00132886">
              <w:rPr>
                <w:sz w:val="28"/>
                <w:szCs w:val="28"/>
              </w:rPr>
              <w:t>55-летия Победы</w:t>
            </w:r>
            <w:r>
              <w:rPr>
                <w:sz w:val="28"/>
                <w:szCs w:val="28"/>
              </w:rPr>
              <w:t>,</w:t>
            </w:r>
            <w:r w:rsidRPr="00132886">
              <w:rPr>
                <w:sz w:val="28"/>
                <w:szCs w:val="28"/>
              </w:rPr>
              <w:t xml:space="preserve"> 9</w:t>
            </w:r>
          </w:p>
        </w:tc>
        <w:tc>
          <w:tcPr>
            <w:tcW w:w="1593" w:type="dxa"/>
            <w:vAlign w:val="center"/>
          </w:tcPr>
          <w:p w:rsidR="005947E6" w:rsidRPr="00132886" w:rsidRDefault="005947E6" w:rsidP="000B1908">
            <w:pPr>
              <w:jc w:val="center"/>
              <w:rPr>
                <w:sz w:val="28"/>
                <w:szCs w:val="28"/>
              </w:rPr>
            </w:pPr>
            <w:r w:rsidRPr="00132886">
              <w:rPr>
                <w:sz w:val="28"/>
                <w:szCs w:val="28"/>
              </w:rPr>
              <w:t>189400</w:t>
            </w:r>
          </w:p>
        </w:tc>
      </w:tr>
    </w:tbl>
    <w:p w:rsidR="005947E6" w:rsidRDefault="005947E6" w:rsidP="007D1096">
      <w:pPr>
        <w:rPr>
          <w:sz w:val="28"/>
          <w:szCs w:val="28"/>
        </w:rPr>
      </w:pPr>
    </w:p>
    <w:p w:rsidR="005947E6" w:rsidRDefault="005947E6" w:rsidP="007D1096">
      <w:pPr>
        <w:rPr>
          <w:sz w:val="28"/>
          <w:szCs w:val="28"/>
        </w:rPr>
      </w:pPr>
    </w:p>
    <w:p w:rsidR="005947E6" w:rsidRDefault="005947E6" w:rsidP="007D1096">
      <w:pPr>
        <w:rPr>
          <w:sz w:val="28"/>
          <w:szCs w:val="28"/>
        </w:rPr>
      </w:pPr>
    </w:p>
    <w:p w:rsidR="005947E6" w:rsidRDefault="005947E6" w:rsidP="007D1096">
      <w:pPr>
        <w:rPr>
          <w:sz w:val="28"/>
          <w:szCs w:val="28"/>
        </w:rPr>
      </w:pPr>
    </w:p>
    <w:p w:rsidR="005947E6" w:rsidRDefault="005947E6" w:rsidP="007D1096">
      <w:pPr>
        <w:rPr>
          <w:sz w:val="28"/>
          <w:szCs w:val="28"/>
        </w:rPr>
      </w:pPr>
    </w:p>
    <w:p w:rsidR="005947E6" w:rsidRDefault="005947E6" w:rsidP="007D1096">
      <w:pPr>
        <w:rPr>
          <w:sz w:val="28"/>
          <w:szCs w:val="28"/>
        </w:rPr>
      </w:pPr>
    </w:p>
    <w:p w:rsidR="005947E6" w:rsidRDefault="005947E6" w:rsidP="007D1096">
      <w:pPr>
        <w:rPr>
          <w:sz w:val="28"/>
          <w:szCs w:val="28"/>
        </w:rPr>
      </w:pPr>
    </w:p>
    <w:p w:rsidR="005947E6" w:rsidRDefault="005947E6" w:rsidP="007D1096">
      <w:pPr>
        <w:rPr>
          <w:sz w:val="28"/>
          <w:szCs w:val="28"/>
        </w:rPr>
      </w:pPr>
    </w:p>
    <w:p w:rsidR="005947E6" w:rsidRDefault="005947E6" w:rsidP="007D1096">
      <w:pPr>
        <w:rPr>
          <w:sz w:val="28"/>
          <w:szCs w:val="28"/>
        </w:rPr>
      </w:pPr>
    </w:p>
    <w:p w:rsidR="005947E6" w:rsidRDefault="005947E6" w:rsidP="007D1096">
      <w:pPr>
        <w:rPr>
          <w:sz w:val="28"/>
          <w:szCs w:val="28"/>
        </w:rPr>
      </w:pPr>
    </w:p>
    <w:p w:rsidR="005947E6" w:rsidRDefault="005947E6" w:rsidP="007D1096">
      <w:pPr>
        <w:rPr>
          <w:sz w:val="28"/>
          <w:szCs w:val="28"/>
        </w:rPr>
      </w:pPr>
    </w:p>
    <w:p w:rsidR="005947E6" w:rsidRDefault="005947E6" w:rsidP="007D1096">
      <w:pPr>
        <w:rPr>
          <w:sz w:val="28"/>
          <w:szCs w:val="28"/>
        </w:rPr>
      </w:pPr>
    </w:p>
    <w:p w:rsidR="005947E6" w:rsidRDefault="005947E6" w:rsidP="007D1096">
      <w:pPr>
        <w:rPr>
          <w:sz w:val="28"/>
          <w:szCs w:val="28"/>
        </w:rPr>
      </w:pPr>
    </w:p>
    <w:p w:rsidR="005947E6" w:rsidRDefault="005947E6" w:rsidP="007D1096">
      <w:pPr>
        <w:rPr>
          <w:sz w:val="28"/>
          <w:szCs w:val="28"/>
        </w:rPr>
      </w:pPr>
    </w:p>
    <w:p w:rsidR="005947E6" w:rsidRDefault="005947E6" w:rsidP="007D1096">
      <w:pPr>
        <w:rPr>
          <w:sz w:val="28"/>
          <w:szCs w:val="28"/>
        </w:rPr>
      </w:pPr>
    </w:p>
    <w:p w:rsidR="005947E6" w:rsidRDefault="005947E6" w:rsidP="007D1096">
      <w:pPr>
        <w:rPr>
          <w:sz w:val="28"/>
          <w:szCs w:val="28"/>
        </w:rPr>
      </w:pPr>
    </w:p>
    <w:p w:rsidR="005947E6" w:rsidRDefault="005947E6" w:rsidP="007D1096">
      <w:pPr>
        <w:rPr>
          <w:sz w:val="28"/>
          <w:szCs w:val="28"/>
        </w:rPr>
      </w:pPr>
    </w:p>
    <w:p w:rsidR="005947E6" w:rsidRDefault="005947E6" w:rsidP="007D1096">
      <w:pPr>
        <w:rPr>
          <w:sz w:val="28"/>
          <w:szCs w:val="28"/>
        </w:rPr>
      </w:pPr>
    </w:p>
    <w:p w:rsidR="005947E6" w:rsidRDefault="005947E6" w:rsidP="007D1096">
      <w:pPr>
        <w:rPr>
          <w:sz w:val="28"/>
          <w:szCs w:val="28"/>
        </w:rPr>
      </w:pPr>
    </w:p>
    <w:p w:rsidR="005947E6" w:rsidRDefault="005947E6" w:rsidP="007D1096">
      <w:pPr>
        <w:rPr>
          <w:sz w:val="28"/>
          <w:szCs w:val="28"/>
        </w:rPr>
      </w:pPr>
    </w:p>
    <w:p w:rsidR="005947E6" w:rsidRDefault="005947E6" w:rsidP="007D1096">
      <w:pPr>
        <w:rPr>
          <w:sz w:val="28"/>
          <w:szCs w:val="28"/>
        </w:rPr>
      </w:pPr>
    </w:p>
    <w:p w:rsidR="005947E6" w:rsidRDefault="005947E6" w:rsidP="007D1096">
      <w:pPr>
        <w:rPr>
          <w:sz w:val="28"/>
          <w:szCs w:val="28"/>
        </w:rPr>
      </w:pPr>
    </w:p>
    <w:p w:rsidR="005947E6" w:rsidRDefault="005947E6" w:rsidP="007D1096">
      <w:pPr>
        <w:rPr>
          <w:sz w:val="28"/>
          <w:szCs w:val="28"/>
        </w:rPr>
      </w:pPr>
    </w:p>
    <w:p w:rsidR="005947E6" w:rsidRDefault="005947E6" w:rsidP="007D1096">
      <w:pPr>
        <w:rPr>
          <w:sz w:val="28"/>
          <w:szCs w:val="28"/>
        </w:rPr>
      </w:pPr>
    </w:p>
    <w:p w:rsidR="005947E6" w:rsidRDefault="005947E6" w:rsidP="007D1096">
      <w:pPr>
        <w:rPr>
          <w:sz w:val="28"/>
          <w:szCs w:val="28"/>
        </w:rPr>
      </w:pPr>
    </w:p>
    <w:p w:rsidR="005947E6" w:rsidRDefault="005947E6" w:rsidP="007D1096">
      <w:pPr>
        <w:rPr>
          <w:sz w:val="28"/>
          <w:szCs w:val="28"/>
        </w:rPr>
      </w:pPr>
    </w:p>
    <w:p w:rsidR="005947E6" w:rsidRDefault="005947E6" w:rsidP="00D92871">
      <w:pPr>
        <w:jc w:val="center"/>
        <w:rPr>
          <w:b/>
          <w:sz w:val="28"/>
          <w:szCs w:val="28"/>
        </w:rPr>
      </w:pPr>
    </w:p>
    <w:sectPr w:rsidR="005947E6" w:rsidSect="000D56AD">
      <w:pgSz w:w="11906" w:h="16838"/>
      <w:pgMar w:top="1134" w:right="850" w:bottom="71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7E6" w:rsidRDefault="005947E6" w:rsidP="00566713">
      <w:r>
        <w:separator/>
      </w:r>
    </w:p>
  </w:endnote>
  <w:endnote w:type="continuationSeparator" w:id="0">
    <w:p w:rsidR="005947E6" w:rsidRDefault="005947E6" w:rsidP="00566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7E6" w:rsidRDefault="005947E6" w:rsidP="00566713">
      <w:r>
        <w:separator/>
      </w:r>
    </w:p>
  </w:footnote>
  <w:footnote w:type="continuationSeparator" w:id="0">
    <w:p w:rsidR="005947E6" w:rsidRDefault="005947E6" w:rsidP="00566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B293D"/>
    <w:multiLevelType w:val="hybridMultilevel"/>
    <w:tmpl w:val="0150DC2A"/>
    <w:lvl w:ilvl="0" w:tplc="F2D20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98B5261"/>
    <w:multiLevelType w:val="hybridMultilevel"/>
    <w:tmpl w:val="8E9A3B88"/>
    <w:lvl w:ilvl="0" w:tplc="56A46C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D2D"/>
    <w:rsid w:val="00000A68"/>
    <w:rsid w:val="00004F7B"/>
    <w:rsid w:val="0002156D"/>
    <w:rsid w:val="00023E2E"/>
    <w:rsid w:val="00027841"/>
    <w:rsid w:val="00032895"/>
    <w:rsid w:val="0003347D"/>
    <w:rsid w:val="00033A38"/>
    <w:rsid w:val="00037DE4"/>
    <w:rsid w:val="00045125"/>
    <w:rsid w:val="0004618E"/>
    <w:rsid w:val="00084A59"/>
    <w:rsid w:val="000B07CC"/>
    <w:rsid w:val="000B1908"/>
    <w:rsid w:val="000B1C55"/>
    <w:rsid w:val="000C01C5"/>
    <w:rsid w:val="000C1B81"/>
    <w:rsid w:val="000D2817"/>
    <w:rsid w:val="000D47DB"/>
    <w:rsid w:val="000D56AD"/>
    <w:rsid w:val="000D6BCF"/>
    <w:rsid w:val="000F5EA3"/>
    <w:rsid w:val="00106850"/>
    <w:rsid w:val="001111DB"/>
    <w:rsid w:val="00113DFE"/>
    <w:rsid w:val="00115E62"/>
    <w:rsid w:val="00125C7D"/>
    <w:rsid w:val="00131415"/>
    <w:rsid w:val="00132886"/>
    <w:rsid w:val="00144533"/>
    <w:rsid w:val="001530E9"/>
    <w:rsid w:val="0016158A"/>
    <w:rsid w:val="00162E94"/>
    <w:rsid w:val="0016539B"/>
    <w:rsid w:val="001773CE"/>
    <w:rsid w:val="00181702"/>
    <w:rsid w:val="00186B62"/>
    <w:rsid w:val="00192FF6"/>
    <w:rsid w:val="001C051B"/>
    <w:rsid w:val="001E2B80"/>
    <w:rsid w:val="001F4D2D"/>
    <w:rsid w:val="0021150A"/>
    <w:rsid w:val="0022137A"/>
    <w:rsid w:val="00230C85"/>
    <w:rsid w:val="0025021B"/>
    <w:rsid w:val="00252874"/>
    <w:rsid w:val="00254C6C"/>
    <w:rsid w:val="00283673"/>
    <w:rsid w:val="002861EE"/>
    <w:rsid w:val="002955A5"/>
    <w:rsid w:val="002A46F4"/>
    <w:rsid w:val="002E636C"/>
    <w:rsid w:val="002F0938"/>
    <w:rsid w:val="002F72A3"/>
    <w:rsid w:val="0030444C"/>
    <w:rsid w:val="00326546"/>
    <w:rsid w:val="00326FD8"/>
    <w:rsid w:val="00327C6C"/>
    <w:rsid w:val="00333982"/>
    <w:rsid w:val="003365AF"/>
    <w:rsid w:val="0037041E"/>
    <w:rsid w:val="003720DE"/>
    <w:rsid w:val="00397044"/>
    <w:rsid w:val="003A4B78"/>
    <w:rsid w:val="003B1A0B"/>
    <w:rsid w:val="003B2F88"/>
    <w:rsid w:val="003C2BBF"/>
    <w:rsid w:val="003C50A8"/>
    <w:rsid w:val="003D0AE5"/>
    <w:rsid w:val="003D16CF"/>
    <w:rsid w:val="003D4DE6"/>
    <w:rsid w:val="00423DE0"/>
    <w:rsid w:val="00424EC5"/>
    <w:rsid w:val="00446DE9"/>
    <w:rsid w:val="00453CB4"/>
    <w:rsid w:val="00463F46"/>
    <w:rsid w:val="00476B19"/>
    <w:rsid w:val="00476F3C"/>
    <w:rsid w:val="004840E3"/>
    <w:rsid w:val="004A1D89"/>
    <w:rsid w:val="004B0A40"/>
    <w:rsid w:val="004B0B46"/>
    <w:rsid w:val="004B53E4"/>
    <w:rsid w:val="004D1E06"/>
    <w:rsid w:val="004E11AC"/>
    <w:rsid w:val="004E546E"/>
    <w:rsid w:val="00500B3D"/>
    <w:rsid w:val="0051228D"/>
    <w:rsid w:val="00514CC3"/>
    <w:rsid w:val="00537649"/>
    <w:rsid w:val="00540C58"/>
    <w:rsid w:val="0055158A"/>
    <w:rsid w:val="00557120"/>
    <w:rsid w:val="00562022"/>
    <w:rsid w:val="0056617B"/>
    <w:rsid w:val="00566713"/>
    <w:rsid w:val="0058367C"/>
    <w:rsid w:val="00584F46"/>
    <w:rsid w:val="005947E6"/>
    <w:rsid w:val="00597F77"/>
    <w:rsid w:val="005A2CAC"/>
    <w:rsid w:val="005D3E38"/>
    <w:rsid w:val="005F4063"/>
    <w:rsid w:val="006008E1"/>
    <w:rsid w:val="00614961"/>
    <w:rsid w:val="00646D28"/>
    <w:rsid w:val="006616F1"/>
    <w:rsid w:val="00667C66"/>
    <w:rsid w:val="006819AB"/>
    <w:rsid w:val="006B5238"/>
    <w:rsid w:val="006D749A"/>
    <w:rsid w:val="0070626F"/>
    <w:rsid w:val="007169FF"/>
    <w:rsid w:val="00734FB8"/>
    <w:rsid w:val="00735C01"/>
    <w:rsid w:val="0074290B"/>
    <w:rsid w:val="007553F2"/>
    <w:rsid w:val="00756C7D"/>
    <w:rsid w:val="00773548"/>
    <w:rsid w:val="0077767F"/>
    <w:rsid w:val="00783996"/>
    <w:rsid w:val="007953E4"/>
    <w:rsid w:val="007A341E"/>
    <w:rsid w:val="007A4524"/>
    <w:rsid w:val="007A738C"/>
    <w:rsid w:val="007B065D"/>
    <w:rsid w:val="007D0F2D"/>
    <w:rsid w:val="007D1096"/>
    <w:rsid w:val="007F2730"/>
    <w:rsid w:val="0081510C"/>
    <w:rsid w:val="00873095"/>
    <w:rsid w:val="00883047"/>
    <w:rsid w:val="008C0369"/>
    <w:rsid w:val="008C094A"/>
    <w:rsid w:val="008D1674"/>
    <w:rsid w:val="008D4E9D"/>
    <w:rsid w:val="008E5173"/>
    <w:rsid w:val="008F6B1B"/>
    <w:rsid w:val="00904499"/>
    <w:rsid w:val="00907969"/>
    <w:rsid w:val="00914CE8"/>
    <w:rsid w:val="00917DF1"/>
    <w:rsid w:val="00947D08"/>
    <w:rsid w:val="00951171"/>
    <w:rsid w:val="00957358"/>
    <w:rsid w:val="00980ED2"/>
    <w:rsid w:val="00984002"/>
    <w:rsid w:val="009B5221"/>
    <w:rsid w:val="00A1548A"/>
    <w:rsid w:val="00A27E6E"/>
    <w:rsid w:val="00A330E7"/>
    <w:rsid w:val="00A47349"/>
    <w:rsid w:val="00A6081E"/>
    <w:rsid w:val="00A625A5"/>
    <w:rsid w:val="00A8367A"/>
    <w:rsid w:val="00AD3DCC"/>
    <w:rsid w:val="00AE15B2"/>
    <w:rsid w:val="00AE343B"/>
    <w:rsid w:val="00B06205"/>
    <w:rsid w:val="00B30EC8"/>
    <w:rsid w:val="00B3501E"/>
    <w:rsid w:val="00B35531"/>
    <w:rsid w:val="00B45892"/>
    <w:rsid w:val="00B50EED"/>
    <w:rsid w:val="00B61BF9"/>
    <w:rsid w:val="00B74DEA"/>
    <w:rsid w:val="00B75B4F"/>
    <w:rsid w:val="00BA363B"/>
    <w:rsid w:val="00BD1C99"/>
    <w:rsid w:val="00BE0F79"/>
    <w:rsid w:val="00BE4187"/>
    <w:rsid w:val="00BF3884"/>
    <w:rsid w:val="00C021AA"/>
    <w:rsid w:val="00C0622C"/>
    <w:rsid w:val="00C26B7C"/>
    <w:rsid w:val="00C300DC"/>
    <w:rsid w:val="00C34890"/>
    <w:rsid w:val="00C35BEF"/>
    <w:rsid w:val="00C36007"/>
    <w:rsid w:val="00C43841"/>
    <w:rsid w:val="00C43F64"/>
    <w:rsid w:val="00C67233"/>
    <w:rsid w:val="00C70474"/>
    <w:rsid w:val="00C803F3"/>
    <w:rsid w:val="00C81896"/>
    <w:rsid w:val="00C82AD8"/>
    <w:rsid w:val="00C84678"/>
    <w:rsid w:val="00CA29A6"/>
    <w:rsid w:val="00CC62D2"/>
    <w:rsid w:val="00CC712E"/>
    <w:rsid w:val="00CD6A68"/>
    <w:rsid w:val="00CE4E5B"/>
    <w:rsid w:val="00CF4362"/>
    <w:rsid w:val="00CF593C"/>
    <w:rsid w:val="00D31BEA"/>
    <w:rsid w:val="00D34F57"/>
    <w:rsid w:val="00D43E73"/>
    <w:rsid w:val="00D826FE"/>
    <w:rsid w:val="00D92871"/>
    <w:rsid w:val="00D92887"/>
    <w:rsid w:val="00D955E2"/>
    <w:rsid w:val="00D96F3A"/>
    <w:rsid w:val="00D979DD"/>
    <w:rsid w:val="00DA3908"/>
    <w:rsid w:val="00DC6620"/>
    <w:rsid w:val="00DD1BF4"/>
    <w:rsid w:val="00DF2EB2"/>
    <w:rsid w:val="00E1282C"/>
    <w:rsid w:val="00E257B4"/>
    <w:rsid w:val="00E46C8E"/>
    <w:rsid w:val="00E63FD3"/>
    <w:rsid w:val="00EC16DE"/>
    <w:rsid w:val="00ED6AB4"/>
    <w:rsid w:val="00EE5D9B"/>
    <w:rsid w:val="00EE6052"/>
    <w:rsid w:val="00EF26C8"/>
    <w:rsid w:val="00F12182"/>
    <w:rsid w:val="00F12B26"/>
    <w:rsid w:val="00F22617"/>
    <w:rsid w:val="00F37CE0"/>
    <w:rsid w:val="00F5717C"/>
    <w:rsid w:val="00F60C10"/>
    <w:rsid w:val="00F6224A"/>
    <w:rsid w:val="00FA0EE0"/>
    <w:rsid w:val="00FA4AA1"/>
    <w:rsid w:val="00FA62BB"/>
    <w:rsid w:val="00FB436E"/>
    <w:rsid w:val="00FD3FCB"/>
    <w:rsid w:val="00FD5E9C"/>
    <w:rsid w:val="00FE197C"/>
    <w:rsid w:val="00FE2280"/>
    <w:rsid w:val="00FE3745"/>
    <w:rsid w:val="00FE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D2D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109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4D2D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D109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F4D2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BodyTextChar">
    <w:name w:val="Body Text Char"/>
    <w:uiPriority w:val="99"/>
    <w:locked/>
    <w:rsid w:val="001F4D2D"/>
    <w:rPr>
      <w:rFonts w:ascii="Times New Roman" w:hAnsi="Times New Roman"/>
      <w:sz w:val="20"/>
      <w:lang w:eastAsia="ru-RU"/>
    </w:rPr>
  </w:style>
  <w:style w:type="paragraph" w:styleId="BodyText">
    <w:name w:val="Body Text"/>
    <w:basedOn w:val="Normal"/>
    <w:link w:val="BodyTextChar2"/>
    <w:uiPriority w:val="99"/>
    <w:rsid w:val="001F4D2D"/>
    <w:pPr>
      <w:overflowPunct/>
      <w:autoSpaceDE/>
      <w:autoSpaceDN/>
      <w:adjustRightInd/>
      <w:jc w:val="center"/>
    </w:pPr>
    <w:rPr>
      <w:rFonts w:eastAsia="Calibri"/>
      <w:sz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004F7B"/>
    <w:rPr>
      <w:rFonts w:ascii="Times New Roman" w:hAnsi="Times New Roman" w:cs="Times New Roman"/>
      <w:sz w:val="20"/>
      <w:szCs w:val="20"/>
    </w:rPr>
  </w:style>
  <w:style w:type="character" w:customStyle="1" w:styleId="BodyTextChar2">
    <w:name w:val="Body Text Char2"/>
    <w:basedOn w:val="DefaultParagraphFont"/>
    <w:link w:val="BodyText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1F4D2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D1C99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7D109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D10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109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Обычный1"/>
    <w:uiPriority w:val="99"/>
    <w:rsid w:val="007D1096"/>
    <w:pPr>
      <w:jc w:val="both"/>
    </w:pPr>
    <w:rPr>
      <w:rFonts w:ascii="CG Times" w:eastAsia="Times New Roman" w:hAnsi="CG Times" w:cs="CG Times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9287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46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618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260</Words>
  <Characters>1482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сервер</dc:creator>
  <cp:keywords/>
  <dc:description/>
  <cp:lastModifiedBy>Admin</cp:lastModifiedBy>
  <cp:revision>2</cp:revision>
  <cp:lastPrinted>2013-10-24T08:35:00Z</cp:lastPrinted>
  <dcterms:created xsi:type="dcterms:W3CDTF">2013-10-24T08:40:00Z</dcterms:created>
  <dcterms:modified xsi:type="dcterms:W3CDTF">2013-10-24T08:40:00Z</dcterms:modified>
</cp:coreProperties>
</file>